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65" w:rsidRDefault="00F76265" w:rsidP="003976D8">
      <w:pPr>
        <w:pStyle w:val="Corpodetexto2"/>
        <w:spacing w:line="360" w:lineRule="auto"/>
        <w:rPr>
          <w:sz w:val="24"/>
          <w:szCs w:val="24"/>
        </w:rPr>
      </w:pPr>
    </w:p>
    <w:p w:rsidR="00F76265" w:rsidRDefault="00F76265" w:rsidP="003976D8">
      <w:pPr>
        <w:pStyle w:val="Corpodetex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3976D8" w:rsidRPr="008F2AF1" w:rsidRDefault="00F76265" w:rsidP="003976D8">
      <w:pPr>
        <w:pStyle w:val="Corpodetex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Prof. Dr. Paolo Di </w:t>
      </w:r>
      <w:proofErr w:type="spellStart"/>
      <w:r>
        <w:rPr>
          <w:sz w:val="24"/>
          <w:szCs w:val="24"/>
        </w:rPr>
        <w:t>Mascio</w:t>
      </w:r>
      <w:proofErr w:type="spellEnd"/>
      <w:r>
        <w:rPr>
          <w:sz w:val="24"/>
          <w:szCs w:val="24"/>
        </w:rPr>
        <w:br/>
        <w:t xml:space="preserve">M.D. </w:t>
      </w:r>
      <w:r w:rsidR="003976D8">
        <w:rPr>
          <w:sz w:val="24"/>
          <w:szCs w:val="24"/>
        </w:rPr>
        <w:t xml:space="preserve">Diretor </w:t>
      </w:r>
      <w:r>
        <w:rPr>
          <w:sz w:val="24"/>
          <w:szCs w:val="24"/>
        </w:rPr>
        <w:t>do IQUSP</w:t>
      </w:r>
    </w:p>
    <w:p w:rsidR="003976D8" w:rsidRPr="00F76265" w:rsidRDefault="003976D8" w:rsidP="003976D8">
      <w:pPr>
        <w:rPr>
          <w:sz w:val="24"/>
          <w:szCs w:val="24"/>
        </w:rPr>
      </w:pPr>
    </w:p>
    <w:p w:rsidR="003976D8" w:rsidRPr="00F76265" w:rsidRDefault="003976D8" w:rsidP="00F76265">
      <w:pPr>
        <w:pStyle w:val="Corpodetexto"/>
        <w:rPr>
          <w:szCs w:val="24"/>
        </w:rPr>
      </w:pPr>
      <w:r w:rsidRPr="00F76265">
        <w:rPr>
          <w:szCs w:val="24"/>
        </w:rPr>
        <w:t xml:space="preserve">Eu, </w:t>
      </w:r>
      <w:proofErr w:type="spellStart"/>
      <w:proofErr w:type="gramStart"/>
      <w:r w:rsidRPr="00F76265">
        <w:rPr>
          <w:szCs w:val="24"/>
        </w:rPr>
        <w:t>Prof</w:t>
      </w:r>
      <w:proofErr w:type="spellEnd"/>
      <w:r w:rsidRPr="00F76265">
        <w:rPr>
          <w:szCs w:val="24"/>
        </w:rPr>
        <w:t>(</w:t>
      </w:r>
      <w:proofErr w:type="gramEnd"/>
      <w:r w:rsidRPr="00F76265">
        <w:rPr>
          <w:szCs w:val="24"/>
        </w:rPr>
        <w:t xml:space="preserve">a). </w:t>
      </w:r>
      <w:proofErr w:type="spellStart"/>
      <w:proofErr w:type="gramStart"/>
      <w:r w:rsidRPr="00F76265">
        <w:rPr>
          <w:szCs w:val="24"/>
        </w:rPr>
        <w:t>Dr</w:t>
      </w:r>
      <w:proofErr w:type="spellEnd"/>
      <w:r w:rsidRPr="00F76265">
        <w:rPr>
          <w:szCs w:val="24"/>
        </w:rPr>
        <w:t>(</w:t>
      </w:r>
      <w:proofErr w:type="gramEnd"/>
      <w:r w:rsidRPr="00F76265">
        <w:rPr>
          <w:szCs w:val="24"/>
        </w:rPr>
        <w:t>a). _______________________________</w:t>
      </w:r>
      <w:r w:rsidR="00F76265" w:rsidRPr="00F76265">
        <w:rPr>
          <w:szCs w:val="24"/>
        </w:rPr>
        <w:t>_____</w:t>
      </w:r>
      <w:r w:rsidRPr="00F76265">
        <w:rPr>
          <w:szCs w:val="24"/>
        </w:rPr>
        <w:t xml:space="preserve">___, </w:t>
      </w:r>
      <w:proofErr w:type="spellStart"/>
      <w:r w:rsidR="00F76265">
        <w:rPr>
          <w:szCs w:val="24"/>
        </w:rPr>
        <w:t>nro</w:t>
      </w:r>
      <w:proofErr w:type="spellEnd"/>
      <w:r w:rsidR="00F76265">
        <w:rPr>
          <w:szCs w:val="24"/>
        </w:rPr>
        <w:t xml:space="preserve"> USP ___________, cargo </w:t>
      </w:r>
      <w:r w:rsidRPr="00F76265">
        <w:rPr>
          <w:szCs w:val="24"/>
        </w:rPr>
        <w:t>____________________________________________________</w:t>
      </w:r>
      <w:r w:rsidR="00F76265" w:rsidRPr="00F76265">
        <w:rPr>
          <w:szCs w:val="24"/>
        </w:rPr>
        <w:t>____________</w:t>
      </w:r>
      <w:r w:rsidRPr="00F76265">
        <w:rPr>
          <w:szCs w:val="24"/>
        </w:rPr>
        <w:t>___</w:t>
      </w:r>
      <w:r w:rsidR="00F76265">
        <w:rPr>
          <w:szCs w:val="24"/>
        </w:rPr>
        <w:t xml:space="preserve">_ </w:t>
      </w:r>
      <w:r w:rsidR="00F76265" w:rsidRPr="00F76265">
        <w:rPr>
          <w:szCs w:val="24"/>
          <w:highlight w:val="yellow"/>
        </w:rPr>
        <w:t xml:space="preserve">(Vice-Diretor, Presidente, Vice-Presidente, Chefe ou </w:t>
      </w:r>
      <w:proofErr w:type="spellStart"/>
      <w:r w:rsidR="00F76265" w:rsidRPr="00F76265">
        <w:rPr>
          <w:szCs w:val="24"/>
          <w:highlight w:val="yellow"/>
        </w:rPr>
        <w:t>Vice-Chefe</w:t>
      </w:r>
      <w:proofErr w:type="spellEnd"/>
      <w:r w:rsidR="00F76265" w:rsidRPr="00F76265">
        <w:rPr>
          <w:szCs w:val="24"/>
          <w:highlight w:val="yellow"/>
        </w:rPr>
        <w:t xml:space="preserve"> de Departamento)</w:t>
      </w:r>
      <w:r w:rsidR="00F76265">
        <w:rPr>
          <w:szCs w:val="24"/>
        </w:rPr>
        <w:t xml:space="preserve"> </w:t>
      </w:r>
      <w:r w:rsidRPr="00F76265">
        <w:rPr>
          <w:szCs w:val="24"/>
        </w:rPr>
        <w:t>do(a) ______________________________________</w:t>
      </w:r>
      <w:r w:rsidR="00F51678">
        <w:rPr>
          <w:szCs w:val="24"/>
        </w:rPr>
        <w:t>____</w:t>
      </w:r>
      <w:r w:rsidR="00F76265" w:rsidRPr="00F76265">
        <w:rPr>
          <w:szCs w:val="24"/>
        </w:rPr>
        <w:t>(</w:t>
      </w:r>
      <w:r w:rsidR="00F76265" w:rsidRPr="00F76265">
        <w:rPr>
          <w:szCs w:val="24"/>
          <w:highlight w:val="yellow"/>
        </w:rPr>
        <w:t>Unidade, Comissão, Departamento)</w:t>
      </w:r>
      <w:r w:rsidRPr="00F76265">
        <w:rPr>
          <w:szCs w:val="24"/>
          <w:highlight w:val="yellow"/>
        </w:rPr>
        <w:t>,</w:t>
      </w:r>
      <w:r w:rsidRPr="00F76265">
        <w:rPr>
          <w:szCs w:val="24"/>
        </w:rPr>
        <w:t xml:space="preserve"> comunico que </w:t>
      </w:r>
      <w:r w:rsidR="00F76265">
        <w:rPr>
          <w:szCs w:val="24"/>
        </w:rPr>
        <w:t>m</w:t>
      </w:r>
      <w:r w:rsidR="00F76265" w:rsidRPr="00F76265">
        <w:rPr>
          <w:szCs w:val="24"/>
        </w:rPr>
        <w:t xml:space="preserve">e </w:t>
      </w:r>
      <w:r w:rsidRPr="00F76265">
        <w:rPr>
          <w:szCs w:val="24"/>
        </w:rPr>
        <w:t>desincompatibilizei de minhas funções a partir de ___/____/___</w:t>
      </w:r>
      <w:r w:rsidR="00F76265" w:rsidRPr="00F76265">
        <w:rPr>
          <w:szCs w:val="24"/>
        </w:rPr>
        <w:t xml:space="preserve"> </w:t>
      </w:r>
      <w:r w:rsidR="00F76265" w:rsidRPr="00F76265">
        <w:rPr>
          <w:szCs w:val="24"/>
          <w:highlight w:val="yellow"/>
        </w:rPr>
        <w:t>(data da inscrição)</w:t>
      </w:r>
      <w:r w:rsidRPr="00F76265">
        <w:rPr>
          <w:szCs w:val="24"/>
          <w:highlight w:val="yellow"/>
        </w:rPr>
        <w:t>,</w:t>
      </w:r>
      <w:r w:rsidRPr="00F76265">
        <w:rPr>
          <w:szCs w:val="24"/>
        </w:rPr>
        <w:t xml:space="preserve"> em favor</w:t>
      </w:r>
      <w:r w:rsidR="00F76265">
        <w:rPr>
          <w:szCs w:val="24"/>
        </w:rPr>
        <w:t xml:space="preserve"> </w:t>
      </w:r>
      <w:r w:rsidRPr="00F76265">
        <w:rPr>
          <w:szCs w:val="24"/>
        </w:rPr>
        <w:t>de meus substitutos</w:t>
      </w:r>
      <w:r w:rsidR="00F76265" w:rsidRPr="00F76265">
        <w:rPr>
          <w:szCs w:val="24"/>
        </w:rPr>
        <w:t>,</w:t>
      </w:r>
      <w:r w:rsidRPr="00F76265">
        <w:rPr>
          <w:szCs w:val="24"/>
        </w:rPr>
        <w:t xml:space="preserve"> até o encerramento do processo eleitoral para Diretor e Vice-Diretor d</w:t>
      </w:r>
      <w:r w:rsidR="00F76265" w:rsidRPr="00F76265">
        <w:rPr>
          <w:szCs w:val="24"/>
        </w:rPr>
        <w:t>o</w:t>
      </w:r>
      <w:r w:rsidRPr="00F76265">
        <w:rPr>
          <w:szCs w:val="24"/>
        </w:rPr>
        <w:t xml:space="preserve"> </w:t>
      </w:r>
      <w:r w:rsidR="00F76265" w:rsidRPr="00F76265">
        <w:rPr>
          <w:szCs w:val="24"/>
        </w:rPr>
        <w:t>IQ</w:t>
      </w:r>
      <w:r w:rsidRPr="00F76265">
        <w:rPr>
          <w:szCs w:val="24"/>
        </w:rPr>
        <w:t xml:space="preserve">USP, nos termos do artigo </w:t>
      </w:r>
      <w:r w:rsidR="00643112">
        <w:rPr>
          <w:szCs w:val="24"/>
        </w:rPr>
        <w:t>7</w:t>
      </w:r>
      <w:r w:rsidRPr="00F76265">
        <w:rPr>
          <w:szCs w:val="24"/>
        </w:rPr>
        <w:t xml:space="preserve">º da Portaria </w:t>
      </w:r>
      <w:r w:rsidR="00F76265" w:rsidRPr="00F76265">
        <w:rPr>
          <w:szCs w:val="24"/>
        </w:rPr>
        <w:t>IQ</w:t>
      </w:r>
      <w:r w:rsidRPr="00F76265">
        <w:rPr>
          <w:szCs w:val="24"/>
        </w:rPr>
        <w:t xml:space="preserve"> nº</w:t>
      </w:r>
      <w:r w:rsidR="00643112">
        <w:rPr>
          <w:szCs w:val="24"/>
        </w:rPr>
        <w:t xml:space="preserve"> 082021,</w:t>
      </w:r>
      <w:r w:rsidRPr="00F76265">
        <w:rPr>
          <w:szCs w:val="24"/>
        </w:rPr>
        <w:t xml:space="preserve"> de </w:t>
      </w:r>
      <w:r w:rsidR="00643112">
        <w:rPr>
          <w:szCs w:val="24"/>
        </w:rPr>
        <w:t>08</w:t>
      </w:r>
      <w:r w:rsidRPr="00F76265">
        <w:rPr>
          <w:szCs w:val="24"/>
        </w:rPr>
        <w:t>/</w:t>
      </w:r>
      <w:r w:rsidR="00B7465C">
        <w:rPr>
          <w:szCs w:val="24"/>
        </w:rPr>
        <w:t>11</w:t>
      </w:r>
      <w:r w:rsidR="00643112">
        <w:rPr>
          <w:szCs w:val="24"/>
        </w:rPr>
        <w:t>/</w:t>
      </w:r>
      <w:r w:rsidRPr="00F76265">
        <w:rPr>
          <w:szCs w:val="24"/>
        </w:rPr>
        <w:t>2021, publicada no DOE</w:t>
      </w:r>
      <w:r w:rsidR="0014412B">
        <w:rPr>
          <w:szCs w:val="24"/>
        </w:rPr>
        <w:t>-</w:t>
      </w:r>
      <w:r w:rsidRPr="00F76265">
        <w:rPr>
          <w:szCs w:val="24"/>
        </w:rPr>
        <w:t xml:space="preserve">SP </w:t>
      </w:r>
      <w:proofErr w:type="spellStart"/>
      <w:r w:rsidRPr="00F76265">
        <w:rPr>
          <w:szCs w:val="24"/>
        </w:rPr>
        <w:t>em</w:t>
      </w:r>
      <w:proofErr w:type="spellEnd"/>
      <w:r w:rsidRPr="00F76265">
        <w:rPr>
          <w:szCs w:val="24"/>
        </w:rPr>
        <w:t xml:space="preserve"> </w:t>
      </w:r>
      <w:r w:rsidR="00643112">
        <w:rPr>
          <w:szCs w:val="24"/>
        </w:rPr>
        <w:t>09</w:t>
      </w:r>
      <w:bookmarkStart w:id="0" w:name="_GoBack"/>
      <w:bookmarkEnd w:id="0"/>
      <w:r w:rsidRPr="00F76265">
        <w:rPr>
          <w:szCs w:val="24"/>
        </w:rPr>
        <w:t>/</w:t>
      </w:r>
      <w:r w:rsidR="00B7465C">
        <w:rPr>
          <w:szCs w:val="24"/>
        </w:rPr>
        <w:t>11</w:t>
      </w:r>
      <w:r w:rsidRPr="00F76265">
        <w:rPr>
          <w:szCs w:val="24"/>
        </w:rPr>
        <w:t>/2021.</w:t>
      </w:r>
    </w:p>
    <w:p w:rsidR="003976D8" w:rsidRPr="00F76265" w:rsidRDefault="003976D8" w:rsidP="003976D8">
      <w:pPr>
        <w:pStyle w:val="Corpodetexto"/>
        <w:spacing w:line="480" w:lineRule="auto"/>
        <w:rPr>
          <w:rFonts w:cs="Arial"/>
          <w:szCs w:val="24"/>
        </w:rPr>
      </w:pPr>
    </w:p>
    <w:p w:rsidR="003976D8" w:rsidRPr="00F76265" w:rsidRDefault="003976D8" w:rsidP="003976D8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976D8" w:rsidRPr="00F76265" w:rsidRDefault="003976D8" w:rsidP="003976D8">
      <w:pPr>
        <w:tabs>
          <w:tab w:val="left" w:leader="underscore" w:pos="4820"/>
          <w:tab w:val="left" w:leader="underscore" w:pos="8505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76265">
        <w:rPr>
          <w:rFonts w:ascii="Arial" w:hAnsi="Arial" w:cs="Arial"/>
          <w:sz w:val="24"/>
          <w:szCs w:val="24"/>
        </w:rPr>
        <w:t xml:space="preserve">São Paulo, ______ de ________________ </w:t>
      </w:r>
      <w:proofErr w:type="spellStart"/>
      <w:r w:rsidRPr="00F76265">
        <w:rPr>
          <w:rFonts w:ascii="Arial" w:hAnsi="Arial" w:cs="Arial"/>
          <w:sz w:val="24"/>
          <w:szCs w:val="24"/>
        </w:rPr>
        <w:t>de</w:t>
      </w:r>
      <w:proofErr w:type="spellEnd"/>
      <w:r w:rsidRPr="00F76265">
        <w:rPr>
          <w:rFonts w:ascii="Arial" w:hAnsi="Arial" w:cs="Arial"/>
          <w:sz w:val="24"/>
          <w:szCs w:val="24"/>
        </w:rPr>
        <w:t xml:space="preserve"> 2021.</w:t>
      </w:r>
    </w:p>
    <w:p w:rsidR="003976D8" w:rsidRPr="00F76265" w:rsidRDefault="003976D8" w:rsidP="003976D8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976D8" w:rsidRPr="00F76265" w:rsidRDefault="003976D8" w:rsidP="003976D8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976D8" w:rsidRPr="00F76265" w:rsidRDefault="003976D8" w:rsidP="00F76265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976D8" w:rsidRPr="00F76265" w:rsidRDefault="003976D8" w:rsidP="00F76265">
      <w:pPr>
        <w:tabs>
          <w:tab w:val="left" w:leader="underscore" w:pos="4820"/>
          <w:tab w:val="left" w:leader="underscore" w:pos="8505"/>
        </w:tabs>
        <w:spacing w:line="360" w:lineRule="auto"/>
        <w:ind w:left="3545" w:firstLine="708"/>
        <w:jc w:val="center"/>
        <w:rPr>
          <w:rFonts w:ascii="Arial" w:hAnsi="Arial" w:cs="Arial"/>
          <w:sz w:val="24"/>
          <w:szCs w:val="24"/>
        </w:rPr>
      </w:pPr>
      <w:r w:rsidRPr="00F76265">
        <w:rPr>
          <w:rFonts w:ascii="Arial" w:hAnsi="Arial" w:cs="Arial"/>
          <w:sz w:val="24"/>
          <w:szCs w:val="24"/>
        </w:rPr>
        <w:t>_________________________________</w:t>
      </w:r>
    </w:p>
    <w:p w:rsidR="003976D8" w:rsidRPr="00F76265" w:rsidRDefault="003976D8" w:rsidP="00F76265">
      <w:pPr>
        <w:tabs>
          <w:tab w:val="left" w:leader="underscore" w:pos="4820"/>
          <w:tab w:val="left" w:leader="underscore" w:pos="8505"/>
        </w:tabs>
        <w:spacing w:line="360" w:lineRule="auto"/>
        <w:ind w:left="3545" w:firstLine="566"/>
        <w:jc w:val="center"/>
        <w:rPr>
          <w:rFonts w:ascii="Arial" w:hAnsi="Arial" w:cs="Arial"/>
          <w:sz w:val="24"/>
          <w:szCs w:val="24"/>
        </w:rPr>
      </w:pPr>
      <w:r w:rsidRPr="00F76265">
        <w:rPr>
          <w:rFonts w:ascii="Arial" w:hAnsi="Arial" w:cs="Arial"/>
          <w:sz w:val="24"/>
          <w:szCs w:val="24"/>
        </w:rPr>
        <w:t>Assinatura</w:t>
      </w:r>
    </w:p>
    <w:p w:rsidR="00154A85" w:rsidRPr="00F76265" w:rsidRDefault="00154A85" w:rsidP="003976D8">
      <w:pPr>
        <w:ind w:left="567"/>
        <w:jc w:val="center"/>
        <w:rPr>
          <w:rFonts w:ascii="Arial" w:hAnsi="Arial" w:cs="Arial"/>
          <w:sz w:val="24"/>
          <w:szCs w:val="24"/>
        </w:rPr>
      </w:pPr>
    </w:p>
    <w:sectPr w:rsidR="00154A85" w:rsidRPr="00F76265" w:rsidSect="00105C19">
      <w:headerReference w:type="default" r:id="rId7"/>
      <w:footerReference w:type="default" r:id="rId8"/>
      <w:pgSz w:w="11901" w:h="16817"/>
      <w:pgMar w:top="1134" w:right="844" w:bottom="1134" w:left="1134" w:header="284" w:footer="5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E8" w:rsidRDefault="001A26E8">
      <w:pPr>
        <w:spacing w:line="240" w:lineRule="auto"/>
      </w:pPr>
      <w:r>
        <w:separator/>
      </w:r>
    </w:p>
  </w:endnote>
  <w:endnote w:type="continuationSeparator" w:id="0">
    <w:p w:rsidR="001A26E8" w:rsidRDefault="001A2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EC" w:rsidRPr="00354669" w:rsidRDefault="001A26E8" w:rsidP="00371B60">
    <w:pPr>
      <w:pStyle w:val="Cabealho"/>
      <w:tabs>
        <w:tab w:val="clear" w:pos="4320"/>
        <w:tab w:val="clear" w:pos="8640"/>
      </w:tabs>
      <w:ind w:left="-993" w:right="-948"/>
    </w:pPr>
    <w:r>
      <w:pict>
        <v:rect id="_x0000_i1026" style="width:572.9pt;height:1.65pt;mso-position-horizontal:absolute;mso-position-vertical:absolute" o:hrpct="990" o:hralign="center" o:hrstd="t" o:hrnoshade="t" o:hr="t" fillcolor="#0055a4" stroked="f">
          <v:fill color2="#5668a5" rotate="t"/>
        </v:rect>
      </w:pict>
    </w:r>
  </w:p>
  <w:p w:rsidR="002674EC" w:rsidRPr="005B2C94" w:rsidRDefault="002674EC">
    <w:pPr>
      <w:pStyle w:val="Rodap"/>
      <w:rPr>
        <w:rFonts w:ascii="Arial" w:hAnsi="Arial" w:cs="Arial"/>
        <w:b/>
        <w:color w:val="0055A4"/>
        <w:sz w:val="16"/>
      </w:rPr>
    </w:pPr>
    <w:r w:rsidRPr="005B2C94">
      <w:rPr>
        <w:rFonts w:ascii="Arial" w:hAnsi="Arial" w:cs="Arial"/>
        <w:b/>
        <w:color w:val="0055A4"/>
        <w:sz w:val="16"/>
      </w:rPr>
      <w:t>Universidade de São Paulo | Instituto de Química</w:t>
    </w:r>
  </w:p>
  <w:p w:rsidR="002674EC" w:rsidRPr="00B64009" w:rsidRDefault="002674EC">
    <w:pPr>
      <w:pStyle w:val="Rodap"/>
      <w:rPr>
        <w:rFonts w:ascii="Arial" w:hAnsi="Arial" w:cs="Arial"/>
        <w:color w:val="0055A4"/>
        <w:sz w:val="14"/>
        <w:szCs w:val="14"/>
      </w:rPr>
    </w:pPr>
    <w:r w:rsidRPr="00B64009">
      <w:rPr>
        <w:rFonts w:ascii="Arial" w:hAnsi="Arial" w:cs="Arial"/>
        <w:color w:val="0055A4"/>
        <w:sz w:val="14"/>
        <w:szCs w:val="14"/>
      </w:rPr>
      <w:t xml:space="preserve">Av. Prof. Lineu Prestes, 748 </w:t>
    </w:r>
    <w:r w:rsidR="004E0EBE">
      <w:rPr>
        <w:rFonts w:ascii="Arial" w:hAnsi="Arial" w:cs="Arial"/>
        <w:color w:val="0055A4"/>
        <w:sz w:val="14"/>
        <w:szCs w:val="14"/>
      </w:rPr>
      <w:t xml:space="preserve">CEP </w:t>
    </w:r>
    <w:r w:rsidR="00B64009" w:rsidRPr="00B64009">
      <w:rPr>
        <w:rFonts w:ascii="Arial" w:hAnsi="Arial" w:cs="Arial"/>
        <w:color w:val="0055A4"/>
        <w:sz w:val="14"/>
        <w:szCs w:val="14"/>
      </w:rPr>
      <w:t xml:space="preserve">05508-000 </w:t>
    </w:r>
    <w:r w:rsidR="004E0EBE">
      <w:rPr>
        <w:rFonts w:ascii="Arial" w:hAnsi="Arial" w:cs="Arial"/>
        <w:color w:val="0055A4"/>
        <w:sz w:val="14"/>
        <w:szCs w:val="14"/>
      </w:rPr>
      <w:t xml:space="preserve">São Paulo SP Brasil, </w:t>
    </w:r>
    <w:r w:rsidR="00B64009" w:rsidRPr="00B64009">
      <w:rPr>
        <w:rFonts w:ascii="Arial" w:hAnsi="Arial" w:cs="Arial"/>
        <w:color w:val="0055A4"/>
        <w:sz w:val="14"/>
        <w:szCs w:val="14"/>
      </w:rPr>
      <w:t>C.</w:t>
    </w:r>
    <w:r w:rsidRPr="00B64009">
      <w:rPr>
        <w:rFonts w:ascii="Arial" w:hAnsi="Arial" w:cs="Arial"/>
        <w:color w:val="0055A4"/>
        <w:sz w:val="14"/>
        <w:szCs w:val="14"/>
      </w:rPr>
      <w:t xml:space="preserve"> Postal 26.077 05513-970</w:t>
    </w:r>
  </w:p>
  <w:p w:rsidR="002674EC" w:rsidRPr="00B64009" w:rsidRDefault="00B64009">
    <w:pPr>
      <w:pStyle w:val="Rodap"/>
      <w:rPr>
        <w:rFonts w:ascii="Arial" w:hAnsi="Arial" w:cs="Arial"/>
        <w:color w:val="0055A4"/>
        <w:sz w:val="14"/>
        <w:szCs w:val="14"/>
      </w:rPr>
    </w:pPr>
    <w:r w:rsidRPr="00B64009">
      <w:rPr>
        <w:rFonts w:ascii="Arial" w:hAnsi="Arial" w:cs="Arial"/>
        <w:color w:val="0055A4"/>
        <w:sz w:val="14"/>
        <w:szCs w:val="14"/>
      </w:rPr>
      <w:t>Fone:</w:t>
    </w:r>
    <w:r w:rsidR="002674EC" w:rsidRPr="00B64009">
      <w:rPr>
        <w:rFonts w:ascii="Arial" w:hAnsi="Arial" w:cs="Arial"/>
        <w:color w:val="0055A4"/>
        <w:sz w:val="14"/>
        <w:szCs w:val="14"/>
      </w:rPr>
      <w:t xml:space="preserve"> +55</w:t>
    </w:r>
    <w:r w:rsidR="004E0EBE">
      <w:rPr>
        <w:rFonts w:ascii="Arial" w:hAnsi="Arial" w:cs="Arial"/>
        <w:color w:val="0055A4"/>
        <w:sz w:val="14"/>
        <w:szCs w:val="14"/>
      </w:rPr>
      <w:t xml:space="preserve"> </w:t>
    </w:r>
    <w:r w:rsidR="002674EC" w:rsidRPr="00B64009">
      <w:rPr>
        <w:rFonts w:ascii="Arial" w:hAnsi="Arial" w:cs="Arial"/>
        <w:color w:val="0055A4"/>
        <w:sz w:val="14"/>
        <w:szCs w:val="14"/>
      </w:rPr>
      <w:t>11</w:t>
    </w:r>
    <w:r w:rsidR="004E0EBE">
      <w:rPr>
        <w:rFonts w:ascii="Arial" w:hAnsi="Arial" w:cs="Arial"/>
        <w:color w:val="0055A4"/>
        <w:sz w:val="14"/>
        <w:szCs w:val="14"/>
      </w:rPr>
      <w:t xml:space="preserve"> </w:t>
    </w:r>
    <w:r w:rsidR="002674EC" w:rsidRPr="00B64009">
      <w:rPr>
        <w:rFonts w:ascii="Arial" w:hAnsi="Arial" w:cs="Arial"/>
        <w:color w:val="0055A4"/>
        <w:sz w:val="14"/>
        <w:szCs w:val="14"/>
      </w:rPr>
      <w:t>3091</w:t>
    </w:r>
    <w:r w:rsidR="00AC1A37">
      <w:rPr>
        <w:rFonts w:ascii="Arial" w:hAnsi="Arial" w:cs="Arial"/>
        <w:color w:val="0055A4"/>
        <w:sz w:val="14"/>
        <w:szCs w:val="14"/>
      </w:rPr>
      <w:t>-</w:t>
    </w:r>
    <w:r w:rsidR="002674EC" w:rsidRPr="00B64009">
      <w:rPr>
        <w:rFonts w:ascii="Arial" w:hAnsi="Arial" w:cs="Arial"/>
        <w:color w:val="0055A4"/>
        <w:sz w:val="14"/>
        <w:szCs w:val="14"/>
      </w:rPr>
      <w:t>3839 | www.iq.usp.br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E8" w:rsidRDefault="001A26E8">
      <w:pPr>
        <w:spacing w:line="240" w:lineRule="auto"/>
      </w:pPr>
      <w:r>
        <w:separator/>
      </w:r>
    </w:p>
  </w:footnote>
  <w:footnote w:type="continuationSeparator" w:id="0">
    <w:p w:rsidR="001A26E8" w:rsidRDefault="001A26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6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936"/>
      <w:gridCol w:w="3435"/>
      <w:gridCol w:w="3261"/>
    </w:tblGrid>
    <w:tr w:rsidR="002674EC" w:rsidTr="00F27553">
      <w:tc>
        <w:tcPr>
          <w:tcW w:w="3936" w:type="dxa"/>
        </w:tcPr>
        <w:p w:rsidR="002674EC" w:rsidRDefault="002674E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311713" cy="1034491"/>
                <wp:effectExtent l="0" t="0" r="0" b="6985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icrom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13" cy="1034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5" w:type="dxa"/>
          <w:vAlign w:val="center"/>
        </w:tcPr>
        <w:p w:rsidR="002674EC" w:rsidRPr="00591677" w:rsidRDefault="002674EC" w:rsidP="00AC1A37">
          <w:pPr>
            <w:widowControl w:val="0"/>
            <w:autoSpaceDE w:val="0"/>
            <w:autoSpaceDN w:val="0"/>
            <w:adjustRightInd w:val="0"/>
            <w:spacing w:after="100" w:line="240" w:lineRule="auto"/>
            <w:jc w:val="center"/>
            <w:rPr>
              <w:rFonts w:asciiTheme="majorHAnsi" w:hAnsiTheme="majorHAnsi" w:cs="Arial"/>
              <w:color w:val="1C348C"/>
              <w:sz w:val="14"/>
              <w:szCs w:val="14"/>
            </w:rPr>
          </w:pPr>
        </w:p>
      </w:tc>
      <w:tc>
        <w:tcPr>
          <w:tcW w:w="3261" w:type="dxa"/>
          <w:vAlign w:val="center"/>
        </w:tcPr>
        <w:p w:rsidR="002674EC" w:rsidRPr="00B64009" w:rsidRDefault="00F609D3" w:rsidP="00591677">
          <w:pPr>
            <w:widowControl w:val="0"/>
            <w:autoSpaceDE w:val="0"/>
            <w:autoSpaceDN w:val="0"/>
            <w:adjustRightInd w:val="0"/>
            <w:spacing w:after="40" w:line="240" w:lineRule="auto"/>
            <w:jc w:val="left"/>
            <w:rPr>
              <w:rFonts w:asciiTheme="majorHAnsi" w:hAnsiTheme="majorHAnsi" w:cs="Arial"/>
              <w:i/>
              <w:color w:val="0055A4"/>
              <w:sz w:val="14"/>
              <w:szCs w:val="14"/>
            </w:rPr>
          </w:pPr>
          <w:r>
            <w:rPr>
              <w:rFonts w:asciiTheme="majorHAnsi" w:hAnsiTheme="majorHAnsi" w:cs="Arial"/>
              <w:i/>
              <w:color w:val="0055A4"/>
              <w:sz w:val="14"/>
              <w:szCs w:val="14"/>
            </w:rPr>
            <w:t>Assistência Técnico Acadêmica</w:t>
          </w:r>
        </w:p>
        <w:p w:rsidR="002674EC" w:rsidRPr="00CA415B" w:rsidRDefault="002674EC" w:rsidP="00591677">
          <w:pPr>
            <w:widowControl w:val="0"/>
            <w:autoSpaceDE w:val="0"/>
            <w:autoSpaceDN w:val="0"/>
            <w:adjustRightInd w:val="0"/>
            <w:spacing w:after="40" w:line="240" w:lineRule="auto"/>
            <w:jc w:val="left"/>
            <w:rPr>
              <w:rFonts w:asciiTheme="majorHAnsi" w:hAnsiTheme="majorHAnsi" w:cs="Arial"/>
              <w:color w:val="0055A4"/>
              <w:sz w:val="14"/>
              <w:szCs w:val="14"/>
            </w:rPr>
          </w:pPr>
          <w:r w:rsidRPr="00CA415B">
            <w:rPr>
              <w:rFonts w:asciiTheme="majorHAnsi" w:hAnsiTheme="majorHAnsi" w:cs="Arial"/>
              <w:color w:val="0055A4"/>
              <w:sz w:val="14"/>
              <w:szCs w:val="14"/>
            </w:rPr>
            <w:t xml:space="preserve">Av. Prof. Lineu Prestes, 748|Bloco </w:t>
          </w:r>
          <w:r w:rsidR="0096159B">
            <w:rPr>
              <w:rFonts w:asciiTheme="majorHAnsi" w:hAnsiTheme="majorHAnsi" w:cs="Arial"/>
              <w:color w:val="0055A4"/>
              <w:sz w:val="14"/>
              <w:szCs w:val="14"/>
            </w:rPr>
            <w:t>06</w:t>
          </w:r>
          <w:r w:rsidRPr="00CA415B">
            <w:rPr>
              <w:rFonts w:asciiTheme="majorHAnsi" w:hAnsiTheme="majorHAnsi" w:cs="Arial"/>
              <w:color w:val="0055A4"/>
              <w:sz w:val="14"/>
              <w:szCs w:val="14"/>
            </w:rPr>
            <w:t xml:space="preserve">, sala </w:t>
          </w:r>
          <w:r w:rsidR="0096159B">
            <w:rPr>
              <w:rFonts w:asciiTheme="majorHAnsi" w:hAnsiTheme="majorHAnsi" w:cs="Arial"/>
              <w:color w:val="0055A4"/>
              <w:sz w:val="14"/>
              <w:szCs w:val="14"/>
            </w:rPr>
            <w:t>6</w:t>
          </w:r>
          <w:r w:rsidR="00F609D3">
            <w:rPr>
              <w:rFonts w:asciiTheme="majorHAnsi" w:hAnsiTheme="majorHAnsi" w:cs="Arial"/>
              <w:color w:val="0055A4"/>
              <w:sz w:val="14"/>
              <w:szCs w:val="14"/>
            </w:rPr>
            <w:t>67</w:t>
          </w:r>
        </w:p>
        <w:p w:rsidR="002674EC" w:rsidRPr="00CA415B" w:rsidRDefault="002674EC" w:rsidP="00591677">
          <w:pPr>
            <w:widowControl w:val="0"/>
            <w:autoSpaceDE w:val="0"/>
            <w:autoSpaceDN w:val="0"/>
            <w:adjustRightInd w:val="0"/>
            <w:spacing w:after="40" w:line="240" w:lineRule="auto"/>
            <w:jc w:val="left"/>
            <w:rPr>
              <w:rFonts w:asciiTheme="majorHAnsi" w:hAnsiTheme="majorHAnsi" w:cs="Arial"/>
              <w:color w:val="0055A4"/>
              <w:sz w:val="14"/>
              <w:szCs w:val="14"/>
            </w:rPr>
          </w:pPr>
          <w:r w:rsidRPr="00CA415B">
            <w:rPr>
              <w:rFonts w:asciiTheme="majorHAnsi" w:hAnsiTheme="majorHAnsi" w:cs="Arial"/>
              <w:color w:val="0055A4"/>
              <w:sz w:val="14"/>
              <w:szCs w:val="14"/>
            </w:rPr>
            <w:t>05508-000 São Paulo SP – Brasil</w:t>
          </w:r>
        </w:p>
        <w:p w:rsidR="002674EC" w:rsidRPr="00CA415B" w:rsidRDefault="00F609D3" w:rsidP="00591677">
          <w:pPr>
            <w:widowControl w:val="0"/>
            <w:autoSpaceDE w:val="0"/>
            <w:autoSpaceDN w:val="0"/>
            <w:adjustRightInd w:val="0"/>
            <w:spacing w:after="40" w:line="240" w:lineRule="auto"/>
            <w:jc w:val="left"/>
            <w:rPr>
              <w:rFonts w:asciiTheme="majorHAnsi" w:hAnsiTheme="majorHAnsi" w:cs="Arial"/>
              <w:color w:val="0055A4"/>
              <w:sz w:val="14"/>
              <w:szCs w:val="14"/>
            </w:rPr>
          </w:pPr>
          <w:r w:rsidRPr="00F609D3">
            <w:rPr>
              <w:rFonts w:asciiTheme="majorHAnsi" w:hAnsiTheme="majorHAnsi" w:cs="Arial"/>
              <w:color w:val="0055A4"/>
              <w:sz w:val="14"/>
              <w:szCs w:val="14"/>
            </w:rPr>
            <w:t>http://www.iq.usp.br/portaliqusp</w:t>
          </w:r>
          <w:r>
            <w:rPr>
              <w:rFonts w:asciiTheme="majorHAnsi" w:hAnsiTheme="majorHAnsi" w:cs="Arial"/>
              <w:color w:val="0055A4"/>
              <w:sz w:val="14"/>
              <w:szCs w:val="14"/>
            </w:rPr>
            <w:t>/</w:t>
          </w:r>
          <w:r>
            <w:rPr>
              <w:rFonts w:asciiTheme="majorHAnsi" w:hAnsiTheme="majorHAnsi" w:cs="Arial"/>
              <w:color w:val="0055A4"/>
              <w:sz w:val="14"/>
              <w:szCs w:val="14"/>
            </w:rPr>
            <w:br/>
          </w:r>
          <w:r w:rsidR="002674EC" w:rsidRPr="00CA415B">
            <w:rPr>
              <w:rFonts w:asciiTheme="majorHAnsi" w:hAnsiTheme="majorHAnsi" w:cs="Arial"/>
              <w:color w:val="0055A4"/>
              <w:sz w:val="14"/>
              <w:szCs w:val="14"/>
            </w:rPr>
            <w:sym w:font="Wingdings" w:char="F02A"/>
          </w:r>
          <w:r w:rsidR="002674EC" w:rsidRPr="00CA415B">
            <w:rPr>
              <w:rFonts w:asciiTheme="majorHAnsi" w:hAnsiTheme="majorHAnsi" w:cs="Arial"/>
              <w:color w:val="0055A4"/>
              <w:sz w:val="14"/>
              <w:szCs w:val="14"/>
            </w:rPr>
            <w:t xml:space="preserve"> </w:t>
          </w:r>
          <w:r>
            <w:rPr>
              <w:rFonts w:asciiTheme="majorHAnsi" w:hAnsiTheme="majorHAnsi" w:cs="Arial"/>
              <w:color w:val="0055A4"/>
              <w:sz w:val="14"/>
              <w:szCs w:val="14"/>
            </w:rPr>
            <w:t>assacad</w:t>
          </w:r>
          <w:r w:rsidR="002674EC" w:rsidRPr="00CA415B">
            <w:rPr>
              <w:rFonts w:asciiTheme="majorHAnsi" w:hAnsiTheme="majorHAnsi" w:cs="Arial"/>
              <w:color w:val="0055A4"/>
              <w:sz w:val="14"/>
              <w:szCs w:val="14"/>
            </w:rPr>
            <w:t>@iq.usp.br</w:t>
          </w:r>
        </w:p>
        <w:p w:rsidR="002674EC" w:rsidRPr="0037480D" w:rsidRDefault="002674EC" w:rsidP="00F609D3">
          <w:pPr>
            <w:pStyle w:val="Cabealho"/>
            <w:tabs>
              <w:tab w:val="clear" w:pos="4320"/>
              <w:tab w:val="clear" w:pos="8640"/>
            </w:tabs>
            <w:jc w:val="left"/>
            <w:rPr>
              <w:rFonts w:asciiTheme="majorHAnsi" w:hAnsiTheme="majorHAnsi"/>
            </w:rPr>
          </w:pPr>
          <w:r w:rsidRPr="00CA415B">
            <w:rPr>
              <w:rFonts w:ascii="Menlo Regular" w:hAnsi="Menlo Regular" w:cs="Menlo Regular"/>
              <w:color w:val="0055A4"/>
              <w:sz w:val="16"/>
              <w:szCs w:val="14"/>
            </w:rPr>
            <w:sym w:font="Wingdings" w:char="F028"/>
          </w:r>
          <w:r w:rsidRPr="00CA415B">
            <w:rPr>
              <w:rFonts w:asciiTheme="majorHAnsi" w:hAnsiTheme="majorHAnsi" w:cs="Arial"/>
              <w:color w:val="0055A4"/>
              <w:sz w:val="14"/>
              <w:szCs w:val="14"/>
            </w:rPr>
            <w:t xml:space="preserve"> +55 11 3091-</w:t>
          </w:r>
          <w:r w:rsidR="00F609D3">
            <w:rPr>
              <w:rFonts w:asciiTheme="majorHAnsi" w:hAnsiTheme="majorHAnsi" w:cs="Arial"/>
              <w:color w:val="0055A4"/>
              <w:sz w:val="14"/>
              <w:szCs w:val="14"/>
            </w:rPr>
            <w:t>2053</w:t>
          </w:r>
        </w:p>
      </w:tc>
    </w:tr>
  </w:tbl>
  <w:p w:rsidR="002674EC" w:rsidRDefault="001A26E8" w:rsidP="00371B60">
    <w:pPr>
      <w:pStyle w:val="Cabealho"/>
      <w:tabs>
        <w:tab w:val="clear" w:pos="4320"/>
        <w:tab w:val="clear" w:pos="8640"/>
      </w:tabs>
      <w:ind w:left="-993" w:right="-1000"/>
    </w:pPr>
    <w:r>
      <w:pict>
        <v:rect id="_x0000_i1025" style="width:575.5pt;height:1.65pt;mso-position-horizontal:absolute" o:hrpct="990" o:hralign="center" o:hrstd="t" o:hrnoshade="t" o:hr="t" fillcolor="#0055a4" stroked="f">
          <v:fill color2="#5668a5" rotate="t"/>
        </v:rect>
      </w:pict>
    </w:r>
  </w:p>
  <w:p w:rsidR="007D6005" w:rsidRDefault="007D6005" w:rsidP="00371B60">
    <w:pPr>
      <w:pStyle w:val="Cabealho"/>
      <w:tabs>
        <w:tab w:val="clear" w:pos="4320"/>
        <w:tab w:val="clear" w:pos="8640"/>
      </w:tabs>
      <w:ind w:left="-993" w:right="-1000"/>
    </w:pPr>
  </w:p>
  <w:p w:rsidR="007D6005" w:rsidRDefault="007D6005" w:rsidP="00371B60">
    <w:pPr>
      <w:pStyle w:val="Cabealho"/>
      <w:tabs>
        <w:tab w:val="clear" w:pos="4320"/>
        <w:tab w:val="clear" w:pos="8640"/>
      </w:tabs>
      <w:ind w:left="-993" w:right="-10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4AA"/>
    <w:multiLevelType w:val="hybridMultilevel"/>
    <w:tmpl w:val="EB6C4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34E"/>
    <w:multiLevelType w:val="hybridMultilevel"/>
    <w:tmpl w:val="6004E0C6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600C7"/>
    <w:multiLevelType w:val="hybridMultilevel"/>
    <w:tmpl w:val="DB5E4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04A0"/>
    <w:multiLevelType w:val="hybridMultilevel"/>
    <w:tmpl w:val="4E2AF1E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7B4D56"/>
    <w:multiLevelType w:val="hybridMultilevel"/>
    <w:tmpl w:val="785607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5EC2"/>
    <w:multiLevelType w:val="hybridMultilevel"/>
    <w:tmpl w:val="7E62F060"/>
    <w:lvl w:ilvl="0" w:tplc="21CA8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882747"/>
    <w:multiLevelType w:val="hybridMultilevel"/>
    <w:tmpl w:val="833AD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25FE1"/>
    <w:multiLevelType w:val="hybridMultilevel"/>
    <w:tmpl w:val="35B25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063B0"/>
    <w:multiLevelType w:val="hybridMultilevel"/>
    <w:tmpl w:val="2EFAA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B3CB3"/>
    <w:multiLevelType w:val="hybridMultilevel"/>
    <w:tmpl w:val="785607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9B"/>
    <w:rsid w:val="000365FC"/>
    <w:rsid w:val="000404A6"/>
    <w:rsid w:val="00040B2D"/>
    <w:rsid w:val="00041968"/>
    <w:rsid w:val="000571EC"/>
    <w:rsid w:val="000576B0"/>
    <w:rsid w:val="00086825"/>
    <w:rsid w:val="0009248E"/>
    <w:rsid w:val="000A0875"/>
    <w:rsid w:val="000C4D6B"/>
    <w:rsid w:val="000D1D54"/>
    <w:rsid w:val="000E7D1C"/>
    <w:rsid w:val="000F5910"/>
    <w:rsid w:val="00102BD7"/>
    <w:rsid w:val="001049A2"/>
    <w:rsid w:val="00105C19"/>
    <w:rsid w:val="0014412B"/>
    <w:rsid w:val="00154039"/>
    <w:rsid w:val="00154A85"/>
    <w:rsid w:val="00181BB4"/>
    <w:rsid w:val="00186DED"/>
    <w:rsid w:val="00192533"/>
    <w:rsid w:val="001A26E8"/>
    <w:rsid w:val="001C020B"/>
    <w:rsid w:val="001C4D97"/>
    <w:rsid w:val="001D4824"/>
    <w:rsid w:val="002406D3"/>
    <w:rsid w:val="002477FF"/>
    <w:rsid w:val="002514B0"/>
    <w:rsid w:val="002519D0"/>
    <w:rsid w:val="00262AFC"/>
    <w:rsid w:val="002674EC"/>
    <w:rsid w:val="002843C3"/>
    <w:rsid w:val="002A559C"/>
    <w:rsid w:val="002E0609"/>
    <w:rsid w:val="002E068E"/>
    <w:rsid w:val="003140DE"/>
    <w:rsid w:val="00330045"/>
    <w:rsid w:val="003369EB"/>
    <w:rsid w:val="00354669"/>
    <w:rsid w:val="00371B60"/>
    <w:rsid w:val="0037480D"/>
    <w:rsid w:val="00392F4E"/>
    <w:rsid w:val="00396E1E"/>
    <w:rsid w:val="003976D8"/>
    <w:rsid w:val="003B5F84"/>
    <w:rsid w:val="003C5089"/>
    <w:rsid w:val="003E5EC8"/>
    <w:rsid w:val="004131CE"/>
    <w:rsid w:val="0044374A"/>
    <w:rsid w:val="00453C1F"/>
    <w:rsid w:val="004B5EA5"/>
    <w:rsid w:val="004C7178"/>
    <w:rsid w:val="004E0EBE"/>
    <w:rsid w:val="004E57B8"/>
    <w:rsid w:val="004E6887"/>
    <w:rsid w:val="00540CFF"/>
    <w:rsid w:val="00545111"/>
    <w:rsid w:val="005609C6"/>
    <w:rsid w:val="005835C2"/>
    <w:rsid w:val="00583BF5"/>
    <w:rsid w:val="00586F74"/>
    <w:rsid w:val="00591677"/>
    <w:rsid w:val="0059255C"/>
    <w:rsid w:val="00592AF0"/>
    <w:rsid w:val="005A209E"/>
    <w:rsid w:val="005A227B"/>
    <w:rsid w:val="005A73B3"/>
    <w:rsid w:val="005B2C94"/>
    <w:rsid w:val="005B395C"/>
    <w:rsid w:val="005D5844"/>
    <w:rsid w:val="00633455"/>
    <w:rsid w:val="00643112"/>
    <w:rsid w:val="006700FE"/>
    <w:rsid w:val="006721BF"/>
    <w:rsid w:val="00686C9A"/>
    <w:rsid w:val="006A1D99"/>
    <w:rsid w:val="006B1A95"/>
    <w:rsid w:val="007017B2"/>
    <w:rsid w:val="0071027B"/>
    <w:rsid w:val="0074260C"/>
    <w:rsid w:val="00785CF4"/>
    <w:rsid w:val="00790BE1"/>
    <w:rsid w:val="00791775"/>
    <w:rsid w:val="007C07E8"/>
    <w:rsid w:val="007D6005"/>
    <w:rsid w:val="007E0600"/>
    <w:rsid w:val="0081111F"/>
    <w:rsid w:val="00816438"/>
    <w:rsid w:val="008226D7"/>
    <w:rsid w:val="00862539"/>
    <w:rsid w:val="00862E97"/>
    <w:rsid w:val="00896A29"/>
    <w:rsid w:val="008B79B4"/>
    <w:rsid w:val="008C4D8D"/>
    <w:rsid w:val="008E1054"/>
    <w:rsid w:val="008E1585"/>
    <w:rsid w:val="008F78FC"/>
    <w:rsid w:val="009243C6"/>
    <w:rsid w:val="009270FA"/>
    <w:rsid w:val="00935877"/>
    <w:rsid w:val="00942FA4"/>
    <w:rsid w:val="00946D2B"/>
    <w:rsid w:val="0096159B"/>
    <w:rsid w:val="009654DB"/>
    <w:rsid w:val="0099350C"/>
    <w:rsid w:val="009D4969"/>
    <w:rsid w:val="009D5777"/>
    <w:rsid w:val="009E001C"/>
    <w:rsid w:val="009F29D4"/>
    <w:rsid w:val="00A144F2"/>
    <w:rsid w:val="00A26B31"/>
    <w:rsid w:val="00A419C8"/>
    <w:rsid w:val="00A6441D"/>
    <w:rsid w:val="00A727ED"/>
    <w:rsid w:val="00AA37EC"/>
    <w:rsid w:val="00AA6D01"/>
    <w:rsid w:val="00AB3726"/>
    <w:rsid w:val="00AC1A37"/>
    <w:rsid w:val="00AE0066"/>
    <w:rsid w:val="00AF14AE"/>
    <w:rsid w:val="00B06991"/>
    <w:rsid w:val="00B15575"/>
    <w:rsid w:val="00B51DFC"/>
    <w:rsid w:val="00B64009"/>
    <w:rsid w:val="00B70206"/>
    <w:rsid w:val="00B711F3"/>
    <w:rsid w:val="00B7465C"/>
    <w:rsid w:val="00B82ACE"/>
    <w:rsid w:val="00BC44A5"/>
    <w:rsid w:val="00BD05BB"/>
    <w:rsid w:val="00BE6D34"/>
    <w:rsid w:val="00BF13F4"/>
    <w:rsid w:val="00C021DF"/>
    <w:rsid w:val="00C20A4B"/>
    <w:rsid w:val="00C53E04"/>
    <w:rsid w:val="00C604AF"/>
    <w:rsid w:val="00C77098"/>
    <w:rsid w:val="00C771A9"/>
    <w:rsid w:val="00C91F33"/>
    <w:rsid w:val="00CA415B"/>
    <w:rsid w:val="00CC5FAA"/>
    <w:rsid w:val="00CE4FA0"/>
    <w:rsid w:val="00D11E7D"/>
    <w:rsid w:val="00D2541F"/>
    <w:rsid w:val="00D52E5B"/>
    <w:rsid w:val="00D81F24"/>
    <w:rsid w:val="00D924C1"/>
    <w:rsid w:val="00D973D7"/>
    <w:rsid w:val="00DC31E8"/>
    <w:rsid w:val="00DD10C9"/>
    <w:rsid w:val="00DE75DE"/>
    <w:rsid w:val="00DF0CA7"/>
    <w:rsid w:val="00DF1058"/>
    <w:rsid w:val="00DF2A45"/>
    <w:rsid w:val="00E02BC0"/>
    <w:rsid w:val="00E425C9"/>
    <w:rsid w:val="00E4393E"/>
    <w:rsid w:val="00E50A7D"/>
    <w:rsid w:val="00E614C6"/>
    <w:rsid w:val="00E852ED"/>
    <w:rsid w:val="00E92EF7"/>
    <w:rsid w:val="00F11F91"/>
    <w:rsid w:val="00F27553"/>
    <w:rsid w:val="00F413D5"/>
    <w:rsid w:val="00F51678"/>
    <w:rsid w:val="00F52CAA"/>
    <w:rsid w:val="00F609D3"/>
    <w:rsid w:val="00F67E99"/>
    <w:rsid w:val="00F76265"/>
    <w:rsid w:val="00F81927"/>
    <w:rsid w:val="00F846E4"/>
    <w:rsid w:val="00F9540D"/>
    <w:rsid w:val="00FA2256"/>
    <w:rsid w:val="00FC0C25"/>
    <w:rsid w:val="00FE17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0D379A"/>
  <w15:docId w15:val="{A1CE17C4-DD0F-49A9-BF8F-650DF0A0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CB"/>
    <w:pPr>
      <w:spacing w:line="480" w:lineRule="auto"/>
      <w:jc w:val="both"/>
    </w:pPr>
    <w:rPr>
      <w:rFonts w:ascii="Times New Roman" w:hAnsi="Times New Roman" w:cs="Times New Roman"/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57C83"/>
    <w:pPr>
      <w:keepNext/>
      <w:keepLines/>
      <w:outlineLvl w:val="0"/>
    </w:pPr>
    <w:rPr>
      <w:rFonts w:ascii="Trebuchet MS" w:eastAsiaTheme="majorEastAsia" w:hAnsi="Trebuchet MS" w:cstheme="majorBidi"/>
      <w:b/>
      <w:color w:val="000000" w:themeColor="text1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1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C7EE2"/>
    <w:rPr>
      <w:rFonts w:ascii="Lucida Grande" w:hAnsi="Lucida Grande"/>
      <w:sz w:val="18"/>
      <w:szCs w:val="18"/>
    </w:rPr>
  </w:style>
  <w:style w:type="paragraph" w:styleId="Textodenotaderodap">
    <w:name w:val="footnote text"/>
    <w:basedOn w:val="Normal"/>
    <w:autoRedefine/>
    <w:rsid w:val="00D9372B"/>
    <w:pPr>
      <w:spacing w:line="288" w:lineRule="auto"/>
    </w:pPr>
    <w:rPr>
      <w:rFonts w:ascii="Arial" w:eastAsia="Times New Roman" w:hAnsi="Arial"/>
      <w:sz w:val="20"/>
      <w:szCs w:val="20"/>
    </w:rPr>
  </w:style>
  <w:style w:type="paragraph" w:styleId="Textodenotadefim">
    <w:name w:val="endnote text"/>
    <w:basedOn w:val="Normal"/>
    <w:autoRedefine/>
    <w:rsid w:val="00D9372B"/>
    <w:pPr>
      <w:spacing w:line="240" w:lineRule="auto"/>
      <w:jc w:val="left"/>
    </w:pPr>
    <w:rPr>
      <w:rFonts w:ascii="Arial" w:eastAsia="Times New Roman" w:hAnsi="Arial"/>
      <w:sz w:val="20"/>
      <w:szCs w:val="20"/>
      <w:lang w:val="fr-FR"/>
    </w:rPr>
  </w:style>
  <w:style w:type="character" w:customStyle="1" w:styleId="Ttulo1Char">
    <w:name w:val="Título 1 Char"/>
    <w:basedOn w:val="Fontepargpadro"/>
    <w:link w:val="Ttulo1"/>
    <w:uiPriority w:val="9"/>
    <w:rsid w:val="00F57C83"/>
    <w:rPr>
      <w:rFonts w:ascii="Trebuchet MS" w:eastAsiaTheme="majorEastAsia" w:hAnsi="Trebuchet MS" w:cstheme="majorBidi"/>
      <w:b/>
      <w:bCs/>
      <w:color w:val="000000" w:themeColor="text1"/>
      <w:sz w:val="24"/>
      <w:szCs w:val="3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92533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533"/>
    <w:rPr>
      <w:rFonts w:ascii="Times New Roman" w:hAnsi="Times New Roman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92533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533"/>
    <w:rPr>
      <w:rFonts w:ascii="Times New Roman" w:hAnsi="Times New Roman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186D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9E001C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9654D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FE17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F1058"/>
    <w:rPr>
      <w:rFonts w:ascii="Times New Roman" w:hAnsi="Times New Roman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semiHidden/>
    <w:unhideWhenUsed/>
    <w:rsid w:val="002477F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976D8"/>
    <w:pPr>
      <w:tabs>
        <w:tab w:val="left" w:leader="underscore" w:pos="4820"/>
        <w:tab w:val="left" w:leader="underscore" w:pos="8505"/>
      </w:tabs>
      <w:spacing w:line="360" w:lineRule="auto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76D8"/>
    <w:rPr>
      <w:rFonts w:ascii="Arial" w:eastAsia="Times New Roman" w:hAnsi="Arial" w:cs="Times New Roman"/>
      <w:sz w:val="24"/>
      <w:lang w:val="pt-BR" w:eastAsia="pt-BR"/>
    </w:rPr>
  </w:style>
  <w:style w:type="paragraph" w:styleId="Corpodetexto2">
    <w:name w:val="Body Text 2"/>
    <w:basedOn w:val="Normal"/>
    <w:link w:val="Corpodetexto2Char"/>
    <w:rsid w:val="003976D8"/>
    <w:pPr>
      <w:spacing w:line="240" w:lineRule="auto"/>
      <w:jc w:val="left"/>
    </w:pPr>
    <w:rPr>
      <w:rFonts w:ascii="Arial" w:eastAsia="Times New Roman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976D8"/>
    <w:rPr>
      <w:rFonts w:ascii="Arial" w:eastAsia="Times New Roman" w:hAnsi="Arial" w:cs="Times New Roman"/>
      <w:sz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loiza\CONFIG~1\Temp\7zO6F0.tmp\eTimbradoI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eTimbradoIQ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IQ-USP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INSTITUTO DE QUIMICA DA USP</dc:creator>
  <cp:lastModifiedBy>usuario</cp:lastModifiedBy>
  <cp:revision>3</cp:revision>
  <cp:lastPrinted>2021-08-24T20:27:00Z</cp:lastPrinted>
  <dcterms:created xsi:type="dcterms:W3CDTF">2021-11-05T21:10:00Z</dcterms:created>
  <dcterms:modified xsi:type="dcterms:W3CDTF">2021-11-10T13:02:00Z</dcterms:modified>
</cp:coreProperties>
</file>